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127" w:rsidRPr="00AF0116" w:rsidRDefault="00E30127" w:rsidP="00A25DD3">
      <w:pPr>
        <w:spacing w:after="0" w:line="240" w:lineRule="auto"/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328.65pt;height:463.05pt;z-index:251658240;mso-wrap-style:none" stroked="f">
            <v:textbox style="mso-fit-shape-to-text:t">
              <w:txbxContent>
                <w:p w:rsidR="00E30127" w:rsidRPr="00265EA1" w:rsidRDefault="00E30127" w:rsidP="00A5446D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  <w:lang w:eastAsia="fr-FR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324.75pt;height:518.25pt">
                        <v:imagedata r:id="rId4" o:title=""/>
                      </v:shape>
                    </w:pict>
                  </w:r>
                </w:p>
              </w:txbxContent>
            </v:textbox>
            <w10:wrap type="square"/>
          </v:shape>
        </w:pict>
      </w:r>
    </w:p>
    <w:p w:rsidR="00E30127" w:rsidRPr="00AF0116" w:rsidRDefault="00E30127" w:rsidP="00AF0116">
      <w:pPr>
        <w:spacing w:before="120" w:after="120" w:line="240" w:lineRule="auto"/>
        <w:jc w:val="center"/>
        <w:rPr>
          <w:sz w:val="24"/>
        </w:rPr>
      </w:pPr>
    </w:p>
    <w:p w:rsidR="00E30127" w:rsidRPr="00A25DD3" w:rsidRDefault="00E30127" w:rsidP="00AF0116">
      <w:pPr>
        <w:spacing w:before="120" w:after="120" w:line="240" w:lineRule="auto"/>
        <w:jc w:val="center"/>
        <w:rPr>
          <w:b/>
          <w:sz w:val="52"/>
          <w:szCs w:val="52"/>
        </w:rPr>
      </w:pPr>
      <w:r w:rsidRPr="00A25DD3">
        <w:rPr>
          <w:b/>
          <w:sz w:val="52"/>
          <w:szCs w:val="52"/>
        </w:rPr>
        <w:t>Bon de commande</w:t>
      </w:r>
    </w:p>
    <w:p w:rsidR="00E30127" w:rsidRDefault="00E30127" w:rsidP="00AF0116">
      <w:pPr>
        <w:spacing w:before="120" w:after="120" w:line="24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CARTES </w:t>
      </w:r>
      <w:r w:rsidRPr="00A25DD3">
        <w:rPr>
          <w:b/>
          <w:sz w:val="52"/>
          <w:szCs w:val="52"/>
        </w:rPr>
        <w:t xml:space="preserve"> Gala 2018 </w:t>
      </w:r>
    </w:p>
    <w:p w:rsidR="00E30127" w:rsidRPr="00A25DD3" w:rsidRDefault="00E30127" w:rsidP="00AF0116">
      <w:pPr>
        <w:spacing w:before="120" w:after="120" w:line="24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« Carnet de Voyage »</w:t>
      </w:r>
    </w:p>
    <w:p w:rsidR="00E30127" w:rsidRPr="007E49B9" w:rsidRDefault="00E30127" w:rsidP="00AF0116">
      <w:pPr>
        <w:spacing w:before="120" w:after="120" w:line="240" w:lineRule="auto"/>
        <w:jc w:val="center"/>
        <w:rPr>
          <w:sz w:val="24"/>
          <w:szCs w:val="24"/>
        </w:rPr>
      </w:pPr>
      <w:r w:rsidRPr="007E49B9">
        <w:rPr>
          <w:sz w:val="24"/>
          <w:szCs w:val="24"/>
        </w:rPr>
        <w:t>Livré dans le courant du 1</w:t>
      </w:r>
      <w:r w:rsidRPr="007E49B9">
        <w:rPr>
          <w:sz w:val="24"/>
          <w:szCs w:val="24"/>
          <w:vertAlign w:val="superscript"/>
        </w:rPr>
        <w:t>er</w:t>
      </w:r>
      <w:r w:rsidRPr="007E49B9">
        <w:rPr>
          <w:sz w:val="24"/>
          <w:szCs w:val="24"/>
        </w:rPr>
        <w:t xml:space="preserve"> trimestre 2018/2019</w:t>
      </w:r>
    </w:p>
    <w:p w:rsidR="00E30127" w:rsidRPr="00AF0116" w:rsidRDefault="00E30127" w:rsidP="00AF0116">
      <w:pPr>
        <w:spacing w:before="120" w:after="120" w:line="240" w:lineRule="auto"/>
        <w:jc w:val="both"/>
        <w:rPr>
          <w:sz w:val="24"/>
        </w:rPr>
      </w:pPr>
    </w:p>
    <w:p w:rsidR="00E30127" w:rsidRPr="00AF0116" w:rsidRDefault="00E30127" w:rsidP="00AF0116">
      <w:pPr>
        <w:spacing w:before="120" w:after="120" w:line="240" w:lineRule="auto"/>
        <w:jc w:val="both"/>
        <w:rPr>
          <w:sz w:val="24"/>
        </w:rPr>
      </w:pPr>
      <w:r w:rsidRPr="00AF0116">
        <w:rPr>
          <w:sz w:val="24"/>
        </w:rPr>
        <w:t>Nom : ……………</w:t>
      </w:r>
      <w:r>
        <w:rPr>
          <w:sz w:val="24"/>
        </w:rPr>
        <w:t>…………………………………………………………………………………</w:t>
      </w:r>
    </w:p>
    <w:p w:rsidR="00E30127" w:rsidRDefault="00E30127" w:rsidP="00AF0116">
      <w:pPr>
        <w:spacing w:before="120" w:after="120" w:line="240" w:lineRule="auto"/>
        <w:jc w:val="both"/>
        <w:rPr>
          <w:sz w:val="24"/>
        </w:rPr>
      </w:pPr>
      <w:r w:rsidRPr="00AF0116">
        <w:rPr>
          <w:sz w:val="24"/>
        </w:rPr>
        <w:t>Prénom : ………………………………………………………………………………………….</w:t>
      </w:r>
    </w:p>
    <w:p w:rsidR="00E30127" w:rsidRPr="00AF0116" w:rsidRDefault="00E30127" w:rsidP="00AF0116">
      <w:pPr>
        <w:spacing w:before="120" w:after="120" w:line="240" w:lineRule="auto"/>
        <w:jc w:val="both"/>
        <w:rPr>
          <w:sz w:val="24"/>
        </w:rPr>
      </w:pPr>
      <w:r>
        <w:rPr>
          <w:sz w:val="24"/>
        </w:rPr>
        <w:t>Adresse mail : ………………………………………………………………………………….</w:t>
      </w:r>
    </w:p>
    <w:p w:rsidR="00E30127" w:rsidRPr="00AF0116" w:rsidRDefault="00E30127" w:rsidP="00AF0116">
      <w:pPr>
        <w:spacing w:before="120" w:after="120" w:line="240" w:lineRule="auto"/>
        <w:jc w:val="both"/>
        <w:rPr>
          <w:sz w:val="24"/>
        </w:rPr>
      </w:pPr>
    </w:p>
    <w:p w:rsidR="00E30127" w:rsidRDefault="00E30127" w:rsidP="00AF0116">
      <w:pPr>
        <w:spacing w:before="120" w:after="120" w:line="240" w:lineRule="auto"/>
        <w:jc w:val="both"/>
        <w:rPr>
          <w:sz w:val="24"/>
        </w:rPr>
      </w:pPr>
      <w:r w:rsidRPr="00AF0116">
        <w:rPr>
          <w:sz w:val="24"/>
        </w:rPr>
        <w:t xml:space="preserve">Nombre de </w:t>
      </w:r>
      <w:r>
        <w:rPr>
          <w:sz w:val="24"/>
        </w:rPr>
        <w:t>CARTES : …………………….. x 1,5</w:t>
      </w:r>
      <w:r w:rsidRPr="00AF0116">
        <w:rPr>
          <w:sz w:val="24"/>
        </w:rPr>
        <w:t>€</w:t>
      </w:r>
      <w:r>
        <w:rPr>
          <w:sz w:val="24"/>
        </w:rPr>
        <w:t xml:space="preserve"> = …………..€ </w:t>
      </w:r>
    </w:p>
    <w:p w:rsidR="00E30127" w:rsidRDefault="00E30127" w:rsidP="00AF0116">
      <w:pPr>
        <w:spacing w:before="120" w:after="120" w:line="240" w:lineRule="auto"/>
        <w:jc w:val="both"/>
        <w:rPr>
          <w:sz w:val="24"/>
        </w:rPr>
      </w:pPr>
      <w:r>
        <w:rPr>
          <w:sz w:val="24"/>
        </w:rPr>
        <w:t xml:space="preserve">Entourer les lettres choisies :  </w:t>
      </w:r>
      <w:r w:rsidRPr="00743E6B">
        <w:rPr>
          <w:b/>
          <w:sz w:val="32"/>
          <w:szCs w:val="32"/>
        </w:rPr>
        <w:t xml:space="preserve">V </w:t>
      </w:r>
      <w:r>
        <w:rPr>
          <w:b/>
          <w:sz w:val="32"/>
          <w:szCs w:val="32"/>
        </w:rPr>
        <w:t xml:space="preserve"> </w:t>
      </w:r>
      <w:r w:rsidRPr="00743E6B">
        <w:rPr>
          <w:b/>
          <w:sz w:val="32"/>
          <w:szCs w:val="32"/>
        </w:rPr>
        <w:t>O</w:t>
      </w:r>
      <w:r>
        <w:rPr>
          <w:b/>
          <w:sz w:val="32"/>
          <w:szCs w:val="32"/>
        </w:rPr>
        <w:t xml:space="preserve"> </w:t>
      </w:r>
      <w:r w:rsidRPr="00743E6B">
        <w:rPr>
          <w:b/>
          <w:sz w:val="32"/>
          <w:szCs w:val="32"/>
        </w:rPr>
        <w:t xml:space="preserve"> Y </w:t>
      </w:r>
      <w:r>
        <w:rPr>
          <w:b/>
          <w:sz w:val="32"/>
          <w:szCs w:val="32"/>
        </w:rPr>
        <w:t xml:space="preserve"> </w:t>
      </w:r>
      <w:r w:rsidRPr="00743E6B">
        <w:rPr>
          <w:b/>
          <w:sz w:val="32"/>
          <w:szCs w:val="32"/>
        </w:rPr>
        <w:t xml:space="preserve">A </w:t>
      </w:r>
      <w:r>
        <w:rPr>
          <w:b/>
          <w:sz w:val="32"/>
          <w:szCs w:val="32"/>
        </w:rPr>
        <w:t xml:space="preserve"> </w:t>
      </w:r>
      <w:r w:rsidRPr="00743E6B">
        <w:rPr>
          <w:b/>
          <w:sz w:val="32"/>
          <w:szCs w:val="32"/>
        </w:rPr>
        <w:t xml:space="preserve">G </w:t>
      </w:r>
      <w:r>
        <w:rPr>
          <w:b/>
          <w:sz w:val="32"/>
          <w:szCs w:val="32"/>
        </w:rPr>
        <w:t xml:space="preserve"> </w:t>
      </w:r>
      <w:r w:rsidRPr="00743E6B">
        <w:rPr>
          <w:b/>
          <w:sz w:val="32"/>
          <w:szCs w:val="32"/>
        </w:rPr>
        <w:t xml:space="preserve">E </w:t>
      </w:r>
      <w:r>
        <w:rPr>
          <w:b/>
          <w:sz w:val="32"/>
          <w:szCs w:val="32"/>
        </w:rPr>
        <w:t xml:space="preserve"> </w:t>
      </w:r>
      <w:r w:rsidRPr="00743E6B">
        <w:rPr>
          <w:b/>
          <w:sz w:val="32"/>
          <w:szCs w:val="32"/>
        </w:rPr>
        <w:t>S</w:t>
      </w:r>
    </w:p>
    <w:p w:rsidR="00E30127" w:rsidRPr="00AF0116" w:rsidRDefault="00E30127" w:rsidP="00AF0116">
      <w:pPr>
        <w:spacing w:before="120" w:after="120" w:line="240" w:lineRule="auto"/>
        <w:jc w:val="both"/>
        <w:rPr>
          <w:sz w:val="24"/>
        </w:rPr>
      </w:pPr>
      <w:r>
        <w:rPr>
          <w:sz w:val="24"/>
        </w:rPr>
        <w:t>Lot de 7 cartes = 7€ (collection complète, 1 de chaque)</w:t>
      </w:r>
    </w:p>
    <w:p w:rsidR="00E30127" w:rsidRDefault="00E30127" w:rsidP="00AF0116">
      <w:pPr>
        <w:spacing w:before="120" w:after="120" w:line="240" w:lineRule="auto"/>
        <w:jc w:val="both"/>
        <w:rPr>
          <w:sz w:val="24"/>
        </w:rPr>
      </w:pPr>
      <w:r w:rsidRPr="00AF0116">
        <w:rPr>
          <w:sz w:val="24"/>
        </w:rPr>
        <w:t>Montant total à régler : ………………………</w:t>
      </w:r>
      <w:r>
        <w:rPr>
          <w:sz w:val="24"/>
        </w:rPr>
        <w:t>………</w:t>
      </w:r>
      <w:r w:rsidRPr="00AF0116">
        <w:rPr>
          <w:sz w:val="24"/>
        </w:rPr>
        <w:t>.</w:t>
      </w:r>
      <w:r>
        <w:rPr>
          <w:sz w:val="24"/>
        </w:rPr>
        <w:t>€</w:t>
      </w:r>
    </w:p>
    <w:p w:rsidR="00E30127" w:rsidRPr="00AF0116" w:rsidRDefault="00E30127" w:rsidP="00AF0116">
      <w:pPr>
        <w:spacing w:before="120" w:after="120" w:line="240" w:lineRule="auto"/>
        <w:jc w:val="both"/>
        <w:rPr>
          <w:sz w:val="24"/>
        </w:rPr>
      </w:pPr>
      <w:r>
        <w:rPr>
          <w:sz w:val="24"/>
        </w:rPr>
        <w:t xml:space="preserve">Chèque joint :  oui </w:t>
      </w:r>
      <w:r>
        <w:rPr>
          <w:sz w:val="24"/>
        </w:rPr>
        <w:tab/>
      </w:r>
      <w:r>
        <w:rPr>
          <w:sz w:val="24"/>
        </w:rPr>
        <w:tab/>
        <w:t>non     (entourer la bonne mention)</w:t>
      </w:r>
    </w:p>
    <w:p w:rsidR="00E30127" w:rsidRPr="00AF0116" w:rsidRDefault="00E30127" w:rsidP="00AF0116">
      <w:pPr>
        <w:spacing w:before="120" w:after="120" w:line="240" w:lineRule="auto"/>
        <w:jc w:val="both"/>
        <w:rPr>
          <w:sz w:val="24"/>
        </w:rPr>
      </w:pPr>
      <w:r>
        <w:rPr>
          <w:sz w:val="24"/>
        </w:rPr>
        <w:t>ESPECES : …………………………………….€</w:t>
      </w:r>
    </w:p>
    <w:p w:rsidR="00E30127" w:rsidRDefault="00E30127" w:rsidP="00AF0116">
      <w:pPr>
        <w:spacing w:before="120" w:after="120" w:line="240" w:lineRule="auto"/>
        <w:jc w:val="both"/>
        <w:rPr>
          <w:sz w:val="24"/>
        </w:rPr>
      </w:pPr>
      <w:r w:rsidRPr="00AF0116">
        <w:rPr>
          <w:sz w:val="24"/>
        </w:rPr>
        <w:t xml:space="preserve">Règlement à établir à l’ordre de l’Avenir Gymnique Lédonien, </w:t>
      </w:r>
    </w:p>
    <w:p w:rsidR="00E30127" w:rsidRPr="00AF0116" w:rsidRDefault="00E30127" w:rsidP="00AF0116">
      <w:pPr>
        <w:spacing w:before="120" w:after="120" w:line="240" w:lineRule="auto"/>
        <w:jc w:val="both"/>
        <w:rPr>
          <w:sz w:val="24"/>
        </w:rPr>
      </w:pPr>
      <w:r>
        <w:rPr>
          <w:sz w:val="24"/>
        </w:rPr>
        <w:t>C</w:t>
      </w:r>
      <w:r w:rsidRPr="00AF0116">
        <w:rPr>
          <w:sz w:val="24"/>
        </w:rPr>
        <w:t xml:space="preserve">e bon de commande </w:t>
      </w:r>
      <w:r>
        <w:rPr>
          <w:sz w:val="24"/>
        </w:rPr>
        <w:t>est à</w:t>
      </w:r>
      <w:r w:rsidRPr="00AF0116">
        <w:rPr>
          <w:sz w:val="24"/>
        </w:rPr>
        <w:t xml:space="preserve"> déposer </w:t>
      </w:r>
      <w:r>
        <w:rPr>
          <w:sz w:val="24"/>
        </w:rPr>
        <w:t>le soir du Gala, à l’entrée, ou à adresser à Avenir Gymnique Lédonien</w:t>
      </w:r>
      <w:r w:rsidRPr="00AF0116">
        <w:rPr>
          <w:sz w:val="24"/>
        </w:rPr>
        <w:t xml:space="preserve"> 5 rue G. Trouillot, 39000 Lons le Saunier</w:t>
      </w:r>
      <w:r>
        <w:rPr>
          <w:sz w:val="24"/>
        </w:rPr>
        <w:t xml:space="preserve">, </w:t>
      </w:r>
      <w:r w:rsidRPr="002C4998">
        <w:rPr>
          <w:sz w:val="24"/>
        </w:rPr>
        <w:t xml:space="preserve"> </w:t>
      </w:r>
      <w:r w:rsidRPr="00AF0116">
        <w:rPr>
          <w:sz w:val="24"/>
        </w:rPr>
        <w:t>accompagné</w:t>
      </w:r>
      <w:r>
        <w:rPr>
          <w:sz w:val="24"/>
        </w:rPr>
        <w:t xml:space="preserve"> du règlement. </w:t>
      </w:r>
    </w:p>
    <w:p w:rsidR="00E30127" w:rsidRPr="00AF0116" w:rsidRDefault="00E30127" w:rsidP="00AF0116">
      <w:pPr>
        <w:spacing w:before="120" w:after="120" w:line="240" w:lineRule="auto"/>
        <w:jc w:val="both"/>
        <w:rPr>
          <w:sz w:val="24"/>
        </w:rPr>
      </w:pPr>
    </w:p>
    <w:p w:rsidR="00E30127" w:rsidRPr="002C4998" w:rsidRDefault="00E30127" w:rsidP="00A5446D">
      <w:pPr>
        <w:spacing w:before="120" w:after="120" w:line="240" w:lineRule="auto"/>
        <w:ind w:left="6372"/>
        <w:jc w:val="both"/>
        <w:rPr>
          <w:sz w:val="24"/>
        </w:rPr>
      </w:pPr>
      <w:r w:rsidRPr="00AF0116">
        <w:rPr>
          <w:sz w:val="24"/>
        </w:rPr>
        <w:t>Date et Signatur</w:t>
      </w:r>
      <w:r>
        <w:rPr>
          <w:sz w:val="24"/>
        </w:rPr>
        <w:t>e</w:t>
      </w:r>
      <w:bookmarkStart w:id="0" w:name="_GoBack"/>
      <w:bookmarkEnd w:id="0"/>
      <w:r>
        <w:rPr>
          <w:sz w:val="24"/>
        </w:rPr>
        <w:t> :</w:t>
      </w:r>
    </w:p>
    <w:sectPr w:rsidR="00E30127" w:rsidRPr="002C4998" w:rsidSect="00A5446D">
      <w:pgSz w:w="16838" w:h="11906" w:orient="landscape"/>
      <w:pgMar w:top="360" w:right="638" w:bottom="899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0116"/>
    <w:rsid w:val="00150F72"/>
    <w:rsid w:val="00265EA1"/>
    <w:rsid w:val="002C4998"/>
    <w:rsid w:val="00653D76"/>
    <w:rsid w:val="00671FE2"/>
    <w:rsid w:val="00743E6B"/>
    <w:rsid w:val="007E49B9"/>
    <w:rsid w:val="0083288A"/>
    <w:rsid w:val="008A2ADF"/>
    <w:rsid w:val="0090145C"/>
    <w:rsid w:val="00936189"/>
    <w:rsid w:val="009A216A"/>
    <w:rsid w:val="009E50F6"/>
    <w:rsid w:val="00A25DD3"/>
    <w:rsid w:val="00A42024"/>
    <w:rsid w:val="00A5446D"/>
    <w:rsid w:val="00AD1681"/>
    <w:rsid w:val="00AF0116"/>
    <w:rsid w:val="00B014A1"/>
    <w:rsid w:val="00B23FFF"/>
    <w:rsid w:val="00BE06D0"/>
    <w:rsid w:val="00C22224"/>
    <w:rsid w:val="00C731F0"/>
    <w:rsid w:val="00D8273D"/>
    <w:rsid w:val="00E30127"/>
    <w:rsid w:val="00E33AD1"/>
    <w:rsid w:val="00EB506E"/>
    <w:rsid w:val="00F10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4A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F0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01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1</Pages>
  <Words>120</Words>
  <Characters>664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marie</dc:creator>
  <cp:keywords/>
  <dc:description/>
  <cp:lastModifiedBy>DefautLons</cp:lastModifiedBy>
  <cp:revision>11</cp:revision>
  <dcterms:created xsi:type="dcterms:W3CDTF">2017-06-29T08:54:00Z</dcterms:created>
  <dcterms:modified xsi:type="dcterms:W3CDTF">2018-06-19T13:54:00Z</dcterms:modified>
</cp:coreProperties>
</file>