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8FF" w:rsidRDefault="00C608FF" w:rsidP="00CF3F6C"/>
    <w:p w:rsidR="00C608FF" w:rsidRDefault="00C608FF" w:rsidP="00CF3F6C">
      <w:pPr>
        <w:jc w:val="center"/>
        <w:rPr>
          <w:b/>
        </w:rPr>
      </w:pPr>
      <w:r w:rsidRPr="00C4428C">
        <w:rPr>
          <w:b/>
        </w:rPr>
        <w:t>PROMESSE DE DON</w:t>
      </w:r>
    </w:p>
    <w:p w:rsidR="00C608FF" w:rsidRPr="00C4428C" w:rsidRDefault="00C608FF" w:rsidP="00CF3F6C">
      <w:pPr>
        <w:jc w:val="center"/>
        <w:rPr>
          <w:b/>
        </w:rPr>
      </w:pPr>
    </w:p>
    <w:p w:rsidR="00C608FF" w:rsidRDefault="00C608FF" w:rsidP="00CF3F6C">
      <w:pPr>
        <w:tabs>
          <w:tab w:val="left" w:pos="3402"/>
        </w:tabs>
        <w:spacing w:line="480" w:lineRule="auto"/>
        <w:rPr>
          <w:rFonts w:ascii="Georgia" w:hAnsi="Georgia"/>
          <w:color w:val="333333"/>
          <w:sz w:val="23"/>
          <w:szCs w:val="23"/>
          <w:shd w:val="clear" w:color="auto" w:fill="FFFFFF"/>
        </w:rPr>
      </w:pPr>
      <w:r w:rsidRPr="000F3BF3">
        <w:rPr>
          <w:rFonts w:ascii="Georgia" w:hAnsi="Georgia"/>
          <w:color w:val="333333"/>
          <w:sz w:val="23"/>
          <w:szCs w:val="23"/>
          <w:shd w:val="clear" w:color="auto" w:fill="FFFFFF"/>
        </w:rPr>
        <w:t>Nom :</w:t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_ _ _ _ _ _ _ _ _ _ _ _ _  _  _ _ _ </w:t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tab/>
      </w:r>
      <w:r w:rsidRPr="000F3BF3"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Prénom :  </w:t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_ _ _ _ _ _ _ _ _ _ _ _ </w:t>
      </w:r>
      <w:r w:rsidRPr="000F3BF3"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Raison sociale (pour une entreprise) : </w:t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_ _ __  _ _ _ _ _ _ _ _ _ _ _ _ _ _ _  _ _ _ </w:t>
      </w:r>
      <w:r w:rsidRPr="000F3BF3">
        <w:rPr>
          <w:rFonts w:ascii="Georgia" w:hAnsi="Georgia"/>
          <w:color w:val="333333"/>
          <w:sz w:val="23"/>
          <w:szCs w:val="23"/>
          <w:shd w:val="clear" w:color="auto" w:fill="FFFFFF"/>
        </w:rPr>
        <w:t>Adresse :</w:t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_ _ _ _ _ _ _ _ _ _ _ _ _ _ _ _ _ _ _ _ _ _ _ _ _ _ _ _ _ _  _ _ _ _ _ _ _ </w:t>
      </w:r>
      <w:r w:rsidRPr="000F3BF3"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Code Postal : </w:t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_ _ _ _ _ __ </w:t>
      </w:r>
      <w:r w:rsidRPr="000F3BF3"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 Commune : </w:t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_ _ _ _ _ _ _ _ _ _ _ _ _ _ _ _ _ _ _ </w:t>
      </w:r>
      <w:r w:rsidRPr="000F3BF3"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Téléphone : </w:t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_ _ _ _ _ _ _ _  _ _ </w:t>
      </w:r>
      <w:r w:rsidRPr="000F3BF3">
        <w:rPr>
          <w:rFonts w:ascii="Georgia" w:hAnsi="Georgia"/>
          <w:color w:val="333333"/>
          <w:sz w:val="23"/>
          <w:szCs w:val="23"/>
          <w:shd w:val="clear" w:color="auto" w:fill="FFFFFF"/>
        </w:rPr>
        <w:t>Email</w:t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 : _ _ _ _ _ _ _ _ _ _ _ _ _ _ _ _ _ _ _ _ _ _  </w:t>
      </w:r>
    </w:p>
    <w:p w:rsidR="00C608FF" w:rsidRDefault="00C608FF" w:rsidP="00CF3F6C">
      <w:pPr>
        <w:tabs>
          <w:tab w:val="left" w:pos="3402"/>
        </w:tabs>
        <w:spacing w:line="240" w:lineRule="auto"/>
        <w:rPr>
          <w:rFonts w:ascii="Georgia" w:hAnsi="Georgia"/>
          <w:color w:val="333333"/>
          <w:sz w:val="23"/>
          <w:szCs w:val="23"/>
          <w:shd w:val="clear" w:color="auto" w:fill="FFFFFF"/>
        </w:rPr>
      </w:pPr>
      <w:r w:rsidRPr="000F3BF3"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Je soutiens </w:t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t>L’Avenir Gymnique Lédonien</w:t>
      </w:r>
      <w:r w:rsidRPr="000F3BF3"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en faisant une promesse de don de </w:t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_ _ _ _ </w:t>
      </w:r>
      <w:r w:rsidRPr="000F3BF3"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€. </w:t>
      </w:r>
    </w:p>
    <w:p w:rsidR="00C608FF" w:rsidRDefault="00C608FF" w:rsidP="00CF3F6C">
      <w:pPr>
        <w:tabs>
          <w:tab w:val="left" w:pos="3402"/>
        </w:tabs>
        <w:spacing w:line="240" w:lineRule="auto"/>
        <w:rPr>
          <w:rFonts w:ascii="Georgia" w:hAnsi="Georgia"/>
          <w:color w:val="333333"/>
          <w:sz w:val="23"/>
          <w:szCs w:val="23"/>
          <w:shd w:val="clear" w:color="auto" w:fill="FFFFFF"/>
        </w:rPr>
      </w:pPr>
      <w:r w:rsidRPr="000F3BF3">
        <w:rPr>
          <w:rFonts w:ascii="Georgia" w:hAnsi="Georgia"/>
          <w:color w:val="333333"/>
          <w:sz w:val="23"/>
          <w:szCs w:val="23"/>
          <w:shd w:val="clear" w:color="auto" w:fill="FFFFFF"/>
        </w:rPr>
        <w:t>Fait à</w:t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_ _ _ _ _ _ _ _ , le _ _ </w:t>
      </w:r>
      <w:r w:rsidRPr="000F3BF3"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/ </w:t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t>_ _</w:t>
      </w:r>
      <w:r w:rsidRPr="000F3BF3">
        <w:rPr>
          <w:rFonts w:ascii="Georgia" w:hAnsi="Georgia"/>
          <w:color w:val="333333"/>
          <w:sz w:val="23"/>
          <w:szCs w:val="23"/>
          <w:shd w:val="clear" w:color="auto" w:fill="FFFFFF"/>
        </w:rPr>
        <w:t>/</w:t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t>_ _ _</w:t>
      </w:r>
    </w:p>
    <w:p w:rsidR="00C608FF" w:rsidRPr="000F3BF3" w:rsidRDefault="00C608FF" w:rsidP="00CF3F6C">
      <w:pPr>
        <w:tabs>
          <w:tab w:val="left" w:pos="3402"/>
        </w:tabs>
        <w:spacing w:line="480" w:lineRule="auto"/>
        <w:rPr>
          <w:rFonts w:ascii="Georgia" w:hAnsi="Georgia"/>
          <w:color w:val="333333"/>
          <w:sz w:val="23"/>
          <w:szCs w:val="23"/>
          <w:shd w:val="clear" w:color="auto" w:fill="FFFFFF"/>
        </w:rPr>
      </w:pPr>
      <w:r w:rsidRPr="000F3BF3"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Signature :</w:t>
      </w:r>
    </w:p>
    <w:p w:rsidR="00C608FF" w:rsidRDefault="00C608FF"/>
    <w:sectPr w:rsidR="00C608FF" w:rsidSect="00CF3F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3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8FF" w:rsidRDefault="00C608FF" w:rsidP="00CF3F6C">
      <w:pPr>
        <w:spacing w:after="0" w:line="240" w:lineRule="auto"/>
      </w:pPr>
      <w:r>
        <w:separator/>
      </w:r>
    </w:p>
  </w:endnote>
  <w:endnote w:type="continuationSeparator" w:id="0">
    <w:p w:rsidR="00C608FF" w:rsidRDefault="00C608FF" w:rsidP="00CF3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8FF" w:rsidRDefault="00C608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8FF" w:rsidRDefault="00C608F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8FF" w:rsidRDefault="00C608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8FF" w:rsidRDefault="00C608FF" w:rsidP="00CF3F6C">
      <w:pPr>
        <w:spacing w:after="0" w:line="240" w:lineRule="auto"/>
      </w:pPr>
      <w:r>
        <w:separator/>
      </w:r>
    </w:p>
  </w:footnote>
  <w:footnote w:type="continuationSeparator" w:id="0">
    <w:p w:rsidR="00C608FF" w:rsidRDefault="00C608FF" w:rsidP="00CF3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8FF" w:rsidRDefault="00C608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8FF" w:rsidRDefault="00C608FF" w:rsidP="00C4428C">
    <w:pPr>
      <w:pStyle w:val="Header"/>
      <w:tabs>
        <w:tab w:val="clear" w:pos="4536"/>
        <w:tab w:val="center" w:pos="6521"/>
      </w:tabs>
    </w:pPr>
    <w:r w:rsidRPr="00E218ED"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i1026" type="#_x0000_t75" alt="Logo Couleur 2" style="width:117.75pt;height:58.5pt;visibility:visible">
          <v:imagedata r:id="rId1" o:title=""/>
        </v:shape>
      </w:pict>
    </w:r>
    <w:r>
      <w:tab/>
    </w:r>
  </w:p>
  <w:p w:rsidR="00C608FF" w:rsidRDefault="00C608FF" w:rsidP="000F3BF3">
    <w:pPr>
      <w:tabs>
        <w:tab w:val="left" w:pos="284"/>
      </w:tabs>
      <w:spacing w:after="0" w:line="240" w:lineRule="auto"/>
      <w:ind w:left="142"/>
      <w:rPr>
        <w:rFonts w:ascii="Arial" w:hAnsi="Arial" w:cs="Arial"/>
        <w:b/>
        <w:sz w:val="18"/>
      </w:rPr>
    </w:pPr>
    <w:bookmarkStart w:id="0" w:name="_Hlk524099061"/>
    <w:bookmarkStart w:id="1" w:name="_Hlk524099062"/>
    <w:r>
      <w:rPr>
        <w:rFonts w:ascii="Arial" w:hAnsi="Arial" w:cs="Arial"/>
        <w:b/>
        <w:sz w:val="18"/>
      </w:rPr>
      <w:t>5, rue Georges Trouillot</w:t>
    </w:r>
  </w:p>
  <w:p w:rsidR="00C608FF" w:rsidRDefault="00C608FF" w:rsidP="000F3BF3">
    <w:pPr>
      <w:tabs>
        <w:tab w:val="left" w:pos="284"/>
      </w:tabs>
      <w:spacing w:after="0" w:line="240" w:lineRule="auto"/>
      <w:ind w:left="142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39000 Lons Le Saunier</w:t>
    </w:r>
  </w:p>
  <w:p w:rsidR="00C608FF" w:rsidRDefault="00C608FF" w:rsidP="000F3BF3">
    <w:pPr>
      <w:tabs>
        <w:tab w:val="left" w:pos="284"/>
      </w:tabs>
      <w:spacing w:after="0" w:line="240" w:lineRule="auto"/>
      <w:ind w:left="142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Tél :09.53.27.32.79</w:t>
    </w:r>
  </w:p>
  <w:p w:rsidR="00C608FF" w:rsidRDefault="00C608FF" w:rsidP="000F3BF3">
    <w:pPr>
      <w:spacing w:after="0" w:line="240" w:lineRule="auto"/>
      <w:ind w:left="142"/>
      <w:rPr>
        <w:rFonts w:ascii="Century Gothic" w:hAnsi="Century Gothic"/>
        <w:b/>
        <w:sz w:val="18"/>
        <w:szCs w:val="18"/>
      </w:rPr>
    </w:pPr>
    <w:r>
      <w:rPr>
        <w:rFonts w:ascii="Century Gothic" w:hAnsi="Century Gothic"/>
        <w:b/>
        <w:sz w:val="18"/>
        <w:szCs w:val="18"/>
      </w:rPr>
      <w:t>Email : agl-lons-le-sau</w:t>
    </w:r>
    <w:bookmarkStart w:id="2" w:name="_GoBack"/>
    <w:bookmarkEnd w:id="2"/>
    <w:r>
      <w:rPr>
        <w:rFonts w:ascii="Century Gothic" w:hAnsi="Century Gothic"/>
        <w:b/>
        <w:sz w:val="18"/>
        <w:szCs w:val="18"/>
      </w:rPr>
      <w:t>nier.39@ffgym.com</w:t>
    </w:r>
    <w:bookmarkEnd w:id="0"/>
    <w:bookmarkEnd w:id="1"/>
  </w:p>
  <w:p w:rsidR="00C608FF" w:rsidRDefault="00C608F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8FF" w:rsidRDefault="00C608F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F6C"/>
    <w:rsid w:val="00073EE8"/>
    <w:rsid w:val="000E3000"/>
    <w:rsid w:val="000F3BF3"/>
    <w:rsid w:val="00321E78"/>
    <w:rsid w:val="0047128E"/>
    <w:rsid w:val="00504E9C"/>
    <w:rsid w:val="005736A2"/>
    <w:rsid w:val="008C6066"/>
    <w:rsid w:val="00B0075B"/>
    <w:rsid w:val="00C4428C"/>
    <w:rsid w:val="00C608FF"/>
    <w:rsid w:val="00CF3F6C"/>
    <w:rsid w:val="00D261F1"/>
    <w:rsid w:val="00D80D01"/>
    <w:rsid w:val="00D92D60"/>
    <w:rsid w:val="00E218ED"/>
    <w:rsid w:val="00F12DAF"/>
    <w:rsid w:val="00F46982"/>
    <w:rsid w:val="00F9391D"/>
    <w:rsid w:val="00FE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F6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F3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F3F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3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F3F6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88</Words>
  <Characters>488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PROMESSE DE DON</dc:title>
  <dc:subject/>
  <dc:creator>florence cotteret</dc:creator>
  <cp:keywords/>
  <dc:description/>
  <cp:lastModifiedBy>DefautLons</cp:lastModifiedBy>
  <cp:revision>2</cp:revision>
  <dcterms:created xsi:type="dcterms:W3CDTF">2019-03-08T08:32:00Z</dcterms:created>
  <dcterms:modified xsi:type="dcterms:W3CDTF">2019-03-08T08:32:00Z</dcterms:modified>
</cp:coreProperties>
</file>